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b/>
          <w:bCs/>
          <w:sz w:val="16"/>
          <w:szCs w:val="16"/>
        </w:rPr>
      </w:pPr>
      <w:r w:rsidRPr="00545B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b/>
          <w:bCs/>
          <w:sz w:val="8"/>
          <w:szCs w:val="8"/>
        </w:rPr>
      </w:pPr>
    </w:p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b/>
          <w:bCs/>
        </w:rPr>
      </w:pPr>
      <w:r w:rsidRPr="00545B8E">
        <w:rPr>
          <w:rFonts w:ascii="Arial" w:hAnsi="Arial" w:cs="Arial"/>
          <w:b/>
          <w:bCs/>
        </w:rPr>
        <w:t>REALGYMNASIUM UND TECHNOLOGISCHE FACHOBERSCHULE MERAN</w:t>
      </w:r>
    </w:p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sz w:val="18"/>
          <w:szCs w:val="18"/>
        </w:rPr>
      </w:pPr>
      <w:r w:rsidRPr="00545B8E">
        <w:rPr>
          <w:rFonts w:ascii="Arial" w:hAnsi="Arial" w:cs="Arial"/>
          <w:b/>
          <w:bCs/>
          <w:sz w:val="18"/>
          <w:szCs w:val="18"/>
        </w:rPr>
        <w:t>Realgymnasium ‚Albert Einstein’</w:t>
      </w:r>
    </w:p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b/>
          <w:bCs/>
          <w:sz w:val="18"/>
          <w:szCs w:val="18"/>
        </w:rPr>
      </w:pPr>
      <w:r w:rsidRPr="00545B8E">
        <w:rPr>
          <w:rFonts w:ascii="Arial" w:hAnsi="Arial" w:cs="Arial"/>
          <w:b/>
          <w:bCs/>
          <w:sz w:val="18"/>
          <w:szCs w:val="18"/>
        </w:rPr>
        <w:t>TFO ‚Oskar von Miller’: ‚Elektronik und Elektrotechnik’ -  ‚Bauwesen, Umwelt und Raumplanung’</w:t>
      </w:r>
    </w:p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b/>
          <w:bCs/>
          <w:sz w:val="8"/>
          <w:szCs w:val="8"/>
        </w:rPr>
      </w:pPr>
    </w:p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b/>
          <w:bCs/>
          <w:sz w:val="14"/>
          <w:szCs w:val="14"/>
        </w:rPr>
      </w:pPr>
      <w:r w:rsidRPr="00545B8E">
        <w:rPr>
          <w:rFonts w:ascii="Arial" w:hAnsi="Arial" w:cs="Arial"/>
          <w:b/>
          <w:bCs/>
          <w:sz w:val="14"/>
          <w:szCs w:val="14"/>
        </w:rPr>
        <w:t xml:space="preserve">Karl-Wolf-Str. 36 –  39012 Meran - 0039 </w:t>
      </w:r>
      <w:r w:rsidRPr="00545B8E">
        <w:rPr>
          <w:rFonts w:ascii="Arial" w:hAnsi="Arial" w:cs="Arial"/>
          <w:b/>
          <w:bCs/>
          <w:sz w:val="16"/>
          <w:szCs w:val="16"/>
        </w:rPr>
        <w:t>0473 203151</w:t>
      </w:r>
      <w:r w:rsidRPr="00545B8E">
        <w:rPr>
          <w:rFonts w:ascii="Arial" w:hAnsi="Arial" w:cs="Arial"/>
          <w:b/>
          <w:bCs/>
          <w:sz w:val="14"/>
          <w:szCs w:val="14"/>
        </w:rPr>
        <w:t xml:space="preserve">  </w:t>
      </w:r>
      <w:hyperlink r:id="rId5" w:history="1">
        <w:r w:rsidRPr="00545B8E">
          <w:rPr>
            <w:rStyle w:val="Hyperlink"/>
            <w:rFonts w:ascii="Arial" w:hAnsi="Arial" w:cs="Arial"/>
            <w:b/>
            <w:bCs/>
            <w:sz w:val="16"/>
            <w:szCs w:val="16"/>
          </w:rPr>
          <w:t>www.rg-me.it</w:t>
        </w:r>
      </w:hyperlink>
      <w:r w:rsidRPr="00545B8E">
        <w:rPr>
          <w:rFonts w:ascii="Arial" w:hAnsi="Arial" w:cs="Arial"/>
          <w:b/>
          <w:bCs/>
          <w:sz w:val="14"/>
          <w:szCs w:val="14"/>
        </w:rPr>
        <w:t xml:space="preserve">  </w:t>
      </w:r>
      <w:r w:rsidRPr="00545B8E">
        <w:rPr>
          <w:rFonts w:ascii="Arial" w:hAnsi="Arial" w:cs="Arial"/>
          <w:b/>
          <w:bCs/>
          <w:sz w:val="16"/>
          <w:szCs w:val="16"/>
        </w:rPr>
        <w:t>www.tfo-meran.it</w:t>
      </w:r>
      <w:r w:rsidRPr="00545B8E">
        <w:rPr>
          <w:rFonts w:ascii="Arial" w:hAnsi="Arial" w:cs="Arial"/>
          <w:b/>
          <w:bCs/>
          <w:sz w:val="14"/>
          <w:szCs w:val="14"/>
        </w:rPr>
        <w:t xml:space="preserve">   os- rg-tfo.meran@schule.suedtirol.it</w:t>
      </w:r>
    </w:p>
    <w:p w:rsidR="00AC7166" w:rsidRPr="00545B8E" w:rsidRDefault="00AC7166" w:rsidP="00545B8E">
      <w:pPr>
        <w:spacing w:after="0"/>
        <w:ind w:left="-357" w:right="-289"/>
        <w:jc w:val="center"/>
        <w:rPr>
          <w:rFonts w:ascii="Arial" w:hAnsi="Arial" w:cs="Arial"/>
          <w:b/>
          <w:bCs/>
          <w:sz w:val="16"/>
          <w:szCs w:val="16"/>
        </w:rPr>
      </w:pPr>
      <w:r w:rsidRPr="00545B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AC7166" w:rsidRPr="00545B8E" w:rsidRDefault="00AC7166" w:rsidP="009342EC">
      <w:pPr>
        <w:spacing w:after="0"/>
        <w:rPr>
          <w:rFonts w:ascii="Arial" w:hAnsi="Arial" w:cs="Arial"/>
        </w:rPr>
      </w:pPr>
    </w:p>
    <w:p w:rsidR="00AC7166" w:rsidRDefault="00AC7166" w:rsidP="00FA4BE6">
      <w:pPr>
        <w:spacing w:after="0"/>
        <w:rPr>
          <w:rFonts w:ascii="Arial" w:hAnsi="Arial" w:cs="Arial"/>
        </w:rPr>
      </w:pPr>
    </w:p>
    <w:p w:rsidR="00AC7166" w:rsidRPr="00545B8E" w:rsidRDefault="00AC7166" w:rsidP="00FA4BE6">
      <w:pPr>
        <w:spacing w:after="0"/>
        <w:rPr>
          <w:rFonts w:ascii="Arial" w:hAnsi="Arial" w:cs="Arial"/>
        </w:rPr>
      </w:pPr>
      <w:r w:rsidRPr="00545B8E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die Direktion </w:t>
      </w:r>
    </w:p>
    <w:p w:rsidR="00AC7166" w:rsidRDefault="00AC7166" w:rsidP="000420CF">
      <w:pPr>
        <w:tabs>
          <w:tab w:val="left" w:pos="6300"/>
        </w:tabs>
        <w:spacing w:after="0"/>
        <w:rPr>
          <w:rFonts w:ascii="Arial" w:hAnsi="Arial" w:cs="Arial"/>
        </w:rPr>
      </w:pPr>
    </w:p>
    <w:p w:rsidR="00AC7166" w:rsidRPr="00545B8E" w:rsidRDefault="00AC7166" w:rsidP="000420CF">
      <w:pPr>
        <w:tabs>
          <w:tab w:val="left" w:pos="63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z.K.</w:t>
      </w:r>
      <w:r w:rsidRPr="00545B8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entrum für Information und Beratung</w:t>
      </w:r>
      <w:r w:rsidRPr="00545B8E">
        <w:rPr>
          <w:rFonts w:ascii="Arial" w:hAnsi="Arial" w:cs="Arial"/>
        </w:rPr>
        <w:t>/</w:t>
      </w:r>
      <w:smartTag w:uri="urn:schemas-microsoft-com:office:smarttags" w:element="stockticker">
        <w:r w:rsidRPr="00545B8E">
          <w:rPr>
            <w:rFonts w:ascii="Arial" w:hAnsi="Arial" w:cs="Arial"/>
          </w:rPr>
          <w:t>DVD</w:t>
        </w:r>
      </w:smartTag>
      <w:r>
        <w:rPr>
          <w:rFonts w:ascii="Arial" w:hAnsi="Arial" w:cs="Arial"/>
        </w:rPr>
        <w:tab/>
      </w:r>
    </w:p>
    <w:p w:rsidR="00AC7166" w:rsidRDefault="00AC7166" w:rsidP="00D004C8">
      <w:pPr>
        <w:rPr>
          <w:rFonts w:ascii="Arial" w:hAnsi="Arial" w:cs="Arial"/>
        </w:rPr>
      </w:pPr>
    </w:p>
    <w:p w:rsidR="00AC7166" w:rsidRDefault="00AC7166" w:rsidP="00D00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Betrifft den/die Schüler/in    _________________________________  </w:t>
      </w:r>
      <w:r w:rsidRPr="00545B8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RG  </w:t>
      </w:r>
      <w:r w:rsidRPr="00545B8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TFO</w:t>
      </w:r>
    </w:p>
    <w:p w:rsidR="00AC7166" w:rsidRDefault="00AC7166" w:rsidP="00D004C8">
      <w:pPr>
        <w:rPr>
          <w:rFonts w:ascii="Arial" w:hAnsi="Arial" w:cs="Arial"/>
        </w:rPr>
      </w:pPr>
    </w:p>
    <w:p w:rsidR="00AC7166" w:rsidRPr="00545B8E" w:rsidRDefault="00AC7166" w:rsidP="008C1BEF">
      <w:pPr>
        <w:spacing w:after="120"/>
        <w:ind w:left="900" w:hanging="900"/>
        <w:rPr>
          <w:rFonts w:ascii="Arial" w:hAnsi="Arial" w:cs="Arial"/>
        </w:rPr>
      </w:pPr>
      <w:r w:rsidRPr="00545B8E">
        <w:rPr>
          <w:rFonts w:ascii="Arial" w:hAnsi="Arial" w:cs="Arial"/>
        </w:rPr>
        <w:t xml:space="preserve">Betreff: </w:t>
      </w:r>
      <w:r>
        <w:rPr>
          <w:rFonts w:ascii="Arial" w:hAnsi="Arial" w:cs="Arial"/>
        </w:rPr>
        <w:tab/>
      </w:r>
      <w:r w:rsidRPr="003725F5">
        <w:rPr>
          <w:rFonts w:ascii="Arial" w:hAnsi="Arial" w:cs="Arial"/>
          <w:b/>
          <w:bCs/>
        </w:rPr>
        <w:t>Mitteilung über Schwächen und L</w:t>
      </w:r>
      <w:r>
        <w:rPr>
          <w:rFonts w:ascii="Arial" w:hAnsi="Arial" w:cs="Arial"/>
          <w:b/>
          <w:bCs/>
        </w:rPr>
        <w:t>ernl</w:t>
      </w:r>
      <w:r w:rsidRPr="003725F5">
        <w:rPr>
          <w:rFonts w:ascii="Arial" w:hAnsi="Arial" w:cs="Arial"/>
          <w:b/>
          <w:bCs/>
        </w:rPr>
        <w:t>ücken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die ein erfolgreiches E</w:t>
      </w:r>
      <w:r w:rsidRPr="008C1BEF">
        <w:rPr>
          <w:rFonts w:ascii="Arial" w:hAnsi="Arial" w:cs="Arial"/>
        </w:rPr>
        <w:t xml:space="preserve">rgebnis </w:t>
      </w:r>
      <w:r>
        <w:rPr>
          <w:rFonts w:ascii="Arial" w:hAnsi="Arial" w:cs="Arial"/>
        </w:rPr>
        <w:t xml:space="preserve">im 1. bzw. 2. Semester </w:t>
      </w:r>
      <w:r w:rsidRPr="008C1BEF">
        <w:rPr>
          <w:rFonts w:ascii="Arial" w:hAnsi="Arial" w:cs="Arial"/>
        </w:rPr>
        <w:t xml:space="preserve">und somit die Versetzung gefährden, sowie </w:t>
      </w:r>
      <w:r w:rsidRPr="008C1BEF">
        <w:rPr>
          <w:rFonts w:ascii="Arial" w:hAnsi="Arial" w:cs="Arial"/>
          <w:b/>
          <w:bCs/>
        </w:rPr>
        <w:t xml:space="preserve">empfohlene </w:t>
      </w:r>
      <w:r w:rsidRPr="003725F5">
        <w:rPr>
          <w:rFonts w:ascii="Arial" w:hAnsi="Arial" w:cs="Arial"/>
          <w:b/>
          <w:bCs/>
        </w:rPr>
        <w:t>Aufholmaßnahmen</w:t>
      </w:r>
    </w:p>
    <w:p w:rsidR="00AC7166" w:rsidRDefault="00AC7166" w:rsidP="008C1BEF">
      <w:pPr>
        <w:spacing w:after="0"/>
        <w:rPr>
          <w:rFonts w:ascii="Arial" w:hAnsi="Arial" w:cs="Arial"/>
        </w:rPr>
      </w:pPr>
    </w:p>
    <w:tbl>
      <w:tblPr>
        <w:tblW w:w="9648" w:type="dxa"/>
        <w:tblLook w:val="01E0"/>
      </w:tblPr>
      <w:tblGrid>
        <w:gridCol w:w="3168"/>
        <w:gridCol w:w="1046"/>
        <w:gridCol w:w="979"/>
        <w:gridCol w:w="4455"/>
      </w:tblGrid>
      <w:tr w:rsidR="00AC7166" w:rsidRPr="008C1BEF">
        <w:tc>
          <w:tcPr>
            <w:tcW w:w="3168" w:type="dxa"/>
            <w:tcMar>
              <w:top w:w="113" w:type="dxa"/>
            </w:tcMar>
          </w:tcPr>
          <w:p w:rsidR="00AC7166" w:rsidRPr="007F6F25" w:rsidRDefault="00AC7166" w:rsidP="007F6F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F6F25">
              <w:rPr>
                <w:rFonts w:ascii="Arial" w:hAnsi="Arial" w:cs="Arial"/>
                <w:sz w:val="18"/>
                <w:szCs w:val="18"/>
              </w:rPr>
              <w:t xml:space="preserve">Fach:  </w:t>
            </w:r>
          </w:p>
          <w:p w:rsidR="00AC7166" w:rsidRPr="007F6F25" w:rsidRDefault="00AC7166" w:rsidP="007F6F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F6F25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1046" w:type="dxa"/>
            <w:tcMar>
              <w:top w:w="113" w:type="dxa"/>
            </w:tcMar>
          </w:tcPr>
          <w:p w:rsidR="00AC7166" w:rsidRPr="007F6F25" w:rsidRDefault="00AC7166" w:rsidP="007F6F25">
            <w:pPr>
              <w:spacing w:after="120"/>
              <w:jc w:val="center"/>
              <w:rPr>
                <w:rFonts w:ascii="Arial" w:hAnsi="Arial" w:cs="Arial"/>
              </w:rPr>
            </w:pPr>
            <w:r w:rsidRPr="007F6F25">
              <w:rPr>
                <w:rFonts w:ascii="Arial" w:hAnsi="Arial" w:cs="Arial"/>
              </w:rPr>
              <w:sym w:font="Wingdings" w:char="F06F"/>
            </w:r>
          </w:p>
          <w:p w:rsidR="00AC7166" w:rsidRPr="007F6F25" w:rsidRDefault="00AC7166" w:rsidP="007F6F25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7F6F25">
              <w:rPr>
                <w:rFonts w:ascii="Arial" w:hAnsi="Arial" w:cs="Arial"/>
                <w:sz w:val="14"/>
                <w:szCs w:val="14"/>
              </w:rPr>
              <w:t>ungenügend</w:t>
            </w:r>
          </w:p>
        </w:tc>
        <w:tc>
          <w:tcPr>
            <w:tcW w:w="979" w:type="dxa"/>
            <w:tcMar>
              <w:top w:w="113" w:type="dxa"/>
            </w:tcMar>
          </w:tcPr>
          <w:p w:rsidR="00AC7166" w:rsidRPr="007F6F25" w:rsidRDefault="00AC7166" w:rsidP="007F6F25">
            <w:pPr>
              <w:spacing w:after="120"/>
              <w:jc w:val="center"/>
              <w:rPr>
                <w:rFonts w:ascii="Arial" w:hAnsi="Arial" w:cs="Arial"/>
              </w:rPr>
            </w:pPr>
            <w:r w:rsidRPr="007F6F25">
              <w:rPr>
                <w:rFonts w:ascii="Arial" w:hAnsi="Arial" w:cs="Arial"/>
              </w:rPr>
              <w:sym w:font="Wingdings" w:char="F06F"/>
            </w:r>
          </w:p>
          <w:p w:rsidR="00AC7166" w:rsidRPr="007F6F25" w:rsidRDefault="00AC7166" w:rsidP="007F6F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F25">
              <w:rPr>
                <w:rFonts w:ascii="Arial" w:hAnsi="Arial" w:cs="Arial"/>
                <w:sz w:val="14"/>
                <w:szCs w:val="14"/>
              </w:rPr>
              <w:t>nicht ganz</w:t>
            </w:r>
          </w:p>
          <w:p w:rsidR="00AC7166" w:rsidRPr="007F6F25" w:rsidRDefault="00AC7166" w:rsidP="007F6F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F25">
              <w:rPr>
                <w:rFonts w:ascii="Arial" w:hAnsi="Arial" w:cs="Arial"/>
                <w:sz w:val="14"/>
                <w:szCs w:val="14"/>
              </w:rPr>
              <w:t>ausreichend</w:t>
            </w:r>
          </w:p>
        </w:tc>
        <w:tc>
          <w:tcPr>
            <w:tcW w:w="4455" w:type="dxa"/>
            <w:tcMar>
              <w:top w:w="113" w:type="dxa"/>
            </w:tcMar>
          </w:tcPr>
          <w:p w:rsidR="00AC7166" w:rsidRPr="007F6F25" w:rsidRDefault="00AC7166" w:rsidP="007F6F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Anmerkung:</w:t>
            </w:r>
          </w:p>
        </w:tc>
      </w:tr>
    </w:tbl>
    <w:p w:rsidR="00AC7166" w:rsidRDefault="00AC7166" w:rsidP="00FF363C">
      <w:pPr>
        <w:spacing w:after="120"/>
        <w:rPr>
          <w:rFonts w:ascii="Arial" w:hAnsi="Arial" w:cs="Arial"/>
        </w:rPr>
      </w:pPr>
    </w:p>
    <w:p w:rsidR="00AC7166" w:rsidRDefault="00AC7166" w:rsidP="00137EB3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:rsidR="00AC7166" w:rsidRDefault="00AC7166" w:rsidP="00137EB3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DC0FDF">
        <w:rPr>
          <w:rFonts w:ascii="Arial" w:hAnsi="Arial" w:cs="Arial"/>
          <w:b/>
          <w:bCs/>
          <w:sz w:val="24"/>
          <w:szCs w:val="24"/>
        </w:rPr>
        <w:t>Empfohlene Aufholmaßnahmen:</w:t>
      </w:r>
    </w:p>
    <w:p w:rsidR="00AC7166" w:rsidRPr="00DC0FDF" w:rsidRDefault="00AC7166" w:rsidP="008C1B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C7166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 w:rsidRPr="00545B8E">
        <w:rPr>
          <w:rFonts w:ascii="Arial" w:hAnsi="Arial" w:cs="Arial"/>
        </w:rPr>
        <w:tab/>
      </w:r>
      <w:r>
        <w:rPr>
          <w:rFonts w:ascii="Arial" w:hAnsi="Arial" w:cs="Arial"/>
        </w:rPr>
        <w:t>Mehr Einsatz und mehr Zeit für das Studium</w:t>
      </w:r>
    </w:p>
    <w:p w:rsidR="00AC7166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t>Differenzierte Übungen im Unterricht</w:t>
      </w:r>
    </w:p>
    <w:p w:rsidR="00AC7166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ind w:left="1620" w:hanging="90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 w:rsidRPr="00545B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Individuelle Betreuung im Unterricht durch Ko-Präsenz, </w:t>
      </w:r>
      <w:r w:rsidRPr="00545B8E">
        <w:rPr>
          <w:rFonts w:ascii="Arial" w:hAnsi="Arial" w:cs="Arial"/>
        </w:rPr>
        <w:t>Team-Teaching</w:t>
      </w:r>
      <w:r>
        <w:rPr>
          <w:rFonts w:ascii="Arial" w:hAnsi="Arial" w:cs="Arial"/>
        </w:rPr>
        <w:t>, Lehrperson für Integration</w:t>
      </w:r>
      <w:r w:rsidRPr="00545B8E">
        <w:rPr>
          <w:rFonts w:ascii="Arial" w:hAnsi="Arial" w:cs="Arial"/>
        </w:rPr>
        <w:t xml:space="preserve"> </w:t>
      </w:r>
    </w:p>
    <w:p w:rsidR="00AC7166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 w:rsidRPr="00545B8E">
        <w:rPr>
          <w:rFonts w:ascii="Arial" w:hAnsi="Arial" w:cs="Arial"/>
        </w:rPr>
        <w:tab/>
        <w:t xml:space="preserve">Hausaufgabenhilfe, Lernwerkstatt, </w:t>
      </w:r>
      <w:r>
        <w:rPr>
          <w:rFonts w:ascii="Arial" w:hAnsi="Arial" w:cs="Arial"/>
        </w:rPr>
        <w:t>offenes Labor</w:t>
      </w:r>
    </w:p>
    <w:p w:rsidR="00AC7166" w:rsidRPr="00545B8E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 w:rsidRPr="00545B8E">
        <w:rPr>
          <w:rFonts w:ascii="Arial" w:hAnsi="Arial" w:cs="Arial"/>
        </w:rPr>
        <w:tab/>
      </w:r>
      <w:r>
        <w:rPr>
          <w:rFonts w:ascii="Arial" w:hAnsi="Arial" w:cs="Arial"/>
        </w:rPr>
        <w:t>Stützunterricht</w:t>
      </w:r>
    </w:p>
    <w:p w:rsidR="00AC7166" w:rsidRPr="00545B8E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 w:rsidRPr="00545B8E">
        <w:rPr>
          <w:rFonts w:ascii="Arial" w:hAnsi="Arial" w:cs="Arial"/>
        </w:rPr>
        <w:tab/>
        <w:t>Zusätzliche Aufgaben (z.B. Moodle)</w:t>
      </w:r>
    </w:p>
    <w:p w:rsidR="00AC7166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 w:rsidRPr="00545B8E">
        <w:rPr>
          <w:rFonts w:ascii="Arial" w:hAnsi="Arial" w:cs="Arial"/>
        </w:rPr>
        <w:tab/>
        <w:t>Schüler</w:t>
      </w:r>
      <w:r>
        <w:rPr>
          <w:rFonts w:ascii="Arial" w:hAnsi="Arial" w:cs="Arial"/>
        </w:rPr>
        <w:t>/innen</w:t>
      </w:r>
      <w:r w:rsidRPr="00545B8E">
        <w:rPr>
          <w:rFonts w:ascii="Arial" w:hAnsi="Arial" w:cs="Arial"/>
        </w:rPr>
        <w:t xml:space="preserve"> helfen Schüler</w:t>
      </w:r>
      <w:r>
        <w:rPr>
          <w:rFonts w:ascii="Arial" w:hAnsi="Arial" w:cs="Arial"/>
        </w:rPr>
        <w:t>/innen (</w:t>
      </w:r>
      <w:smartTag w:uri="urn:schemas-microsoft-com:office:smarttags" w:element="stockticker">
        <w:r>
          <w:rPr>
            <w:rFonts w:ascii="Arial" w:hAnsi="Arial" w:cs="Arial"/>
          </w:rPr>
          <w:t>DVD</w:t>
        </w:r>
      </w:smartTag>
      <w:r>
        <w:rPr>
          <w:rFonts w:ascii="Arial" w:hAnsi="Arial" w:cs="Arial"/>
        </w:rPr>
        <w:t>, ZIB)</w:t>
      </w:r>
    </w:p>
    <w:p w:rsidR="00AC7166" w:rsidRPr="00545B8E" w:rsidRDefault="00AC7166" w:rsidP="008C1BEF">
      <w:pPr>
        <w:pStyle w:val="ListParagraph"/>
        <w:tabs>
          <w:tab w:val="left" w:pos="1080"/>
          <w:tab w:val="left" w:pos="1620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</w:r>
      <w:r w:rsidRPr="00545B8E">
        <w:rPr>
          <w:rFonts w:ascii="Arial" w:hAnsi="Arial" w:cs="Arial"/>
        </w:rPr>
        <w:sym w:font="Wingdings" w:char="F06F"/>
      </w:r>
      <w:r w:rsidRPr="00545B8E">
        <w:rPr>
          <w:rFonts w:ascii="Arial" w:hAnsi="Arial" w:cs="Arial"/>
        </w:rPr>
        <w:tab/>
      </w:r>
      <w:r>
        <w:rPr>
          <w:rFonts w:ascii="Arial" w:hAnsi="Arial" w:cs="Arial"/>
        </w:rPr>
        <w:t>Kursbesuch am Sprachenzentrum</w:t>
      </w:r>
    </w:p>
    <w:p w:rsidR="00AC7166" w:rsidRDefault="00AC7166" w:rsidP="009342EC">
      <w:pPr>
        <w:tabs>
          <w:tab w:val="left" w:pos="5670"/>
        </w:tabs>
        <w:spacing w:after="0"/>
        <w:ind w:right="567"/>
        <w:rPr>
          <w:rFonts w:ascii="Arial" w:hAnsi="Arial" w:cs="Arial"/>
        </w:rPr>
      </w:pPr>
    </w:p>
    <w:p w:rsidR="00AC7166" w:rsidRPr="00545B8E" w:rsidRDefault="00AC7166" w:rsidP="009342EC">
      <w:pPr>
        <w:tabs>
          <w:tab w:val="left" w:pos="5670"/>
        </w:tabs>
        <w:spacing w:after="0"/>
        <w:ind w:right="567"/>
        <w:rPr>
          <w:rFonts w:ascii="Arial" w:hAnsi="Arial" w:cs="Arial"/>
        </w:rPr>
      </w:pPr>
      <w:r w:rsidRPr="00545B8E">
        <w:rPr>
          <w:rFonts w:ascii="Arial" w:hAnsi="Arial" w:cs="Arial"/>
        </w:rPr>
        <w:t>Mit freundlichen Grüßen</w:t>
      </w:r>
      <w:r>
        <w:rPr>
          <w:rFonts w:ascii="Arial" w:hAnsi="Arial" w:cs="Arial"/>
        </w:rPr>
        <w:tab/>
      </w:r>
    </w:p>
    <w:p w:rsidR="00AC7166" w:rsidRPr="00614B88" w:rsidRDefault="00AC7166" w:rsidP="009342EC">
      <w:pPr>
        <w:tabs>
          <w:tab w:val="left" w:pos="5670"/>
        </w:tabs>
        <w:spacing w:after="0"/>
        <w:ind w:right="567"/>
        <w:rPr>
          <w:rFonts w:ascii="Arial" w:hAnsi="Arial" w:cs="Arial"/>
          <w:sz w:val="10"/>
          <w:szCs w:val="10"/>
        </w:rPr>
      </w:pPr>
    </w:p>
    <w:p w:rsidR="00AC7166" w:rsidRDefault="00AC7166" w:rsidP="009342EC">
      <w:pPr>
        <w:tabs>
          <w:tab w:val="left" w:pos="5670"/>
        </w:tabs>
        <w:spacing w:after="0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Datum: ________________</w:t>
      </w:r>
    </w:p>
    <w:p w:rsidR="00AC7166" w:rsidRDefault="00AC7166" w:rsidP="00545B8E">
      <w:pPr>
        <w:tabs>
          <w:tab w:val="left" w:pos="540"/>
          <w:tab w:val="left" w:pos="5670"/>
        </w:tabs>
        <w:spacing w:after="0"/>
        <w:ind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45B8E">
        <w:rPr>
          <w:rFonts w:ascii="Arial" w:hAnsi="Arial" w:cs="Arial"/>
          <w:sz w:val="16"/>
          <w:szCs w:val="16"/>
        </w:rPr>
        <w:t>(Unterschrift)</w:t>
      </w:r>
    </w:p>
    <w:p w:rsidR="00AC7166" w:rsidRDefault="00AC7166" w:rsidP="00545B8E">
      <w:pPr>
        <w:tabs>
          <w:tab w:val="left" w:pos="540"/>
          <w:tab w:val="left" w:pos="5670"/>
        </w:tabs>
        <w:spacing w:after="0"/>
        <w:ind w:right="567"/>
        <w:rPr>
          <w:rFonts w:ascii="Arial" w:hAnsi="Arial" w:cs="Arial"/>
          <w:sz w:val="16"/>
          <w:szCs w:val="16"/>
        </w:rPr>
      </w:pPr>
    </w:p>
    <w:p w:rsidR="00AC7166" w:rsidRPr="009342EC" w:rsidRDefault="00AC7166" w:rsidP="007E6D8F">
      <w:pPr>
        <w:spacing w:after="0"/>
        <w:rPr>
          <w:rFonts w:ascii="Arial" w:hAnsi="Arial" w:cs="Arial"/>
          <w:sz w:val="20"/>
          <w:szCs w:val="20"/>
        </w:rPr>
      </w:pPr>
      <w:r w:rsidRPr="009342EC">
        <w:rPr>
          <w:rFonts w:ascii="Arial" w:hAnsi="Arial" w:cs="Arial"/>
          <w:sz w:val="20"/>
          <w:szCs w:val="20"/>
        </w:rPr>
        <w:t>- - - - - - - - - - - - - - - - - - - - - - - - - - - - - - - - - - - - - - - - - - - - - - - - - - - - - - - - - - - - - - - -</w:t>
      </w:r>
      <w:r>
        <w:rPr>
          <w:rFonts w:ascii="Arial" w:hAnsi="Arial" w:cs="Arial"/>
          <w:sz w:val="20"/>
          <w:szCs w:val="20"/>
        </w:rPr>
        <w:t xml:space="preserve"> - - - - - - - - - - </w:t>
      </w:r>
    </w:p>
    <w:p w:rsidR="00AC7166" w:rsidRPr="009342EC" w:rsidRDefault="00AC7166" w:rsidP="007E6D8F">
      <w:pPr>
        <w:spacing w:before="120" w:after="0"/>
        <w:rPr>
          <w:rFonts w:ascii="Arial" w:hAnsi="Arial" w:cs="Arial"/>
          <w:sz w:val="20"/>
          <w:szCs w:val="20"/>
        </w:rPr>
      </w:pPr>
      <w:r w:rsidRPr="009342EC">
        <w:rPr>
          <w:rFonts w:ascii="Arial" w:hAnsi="Arial" w:cs="Arial"/>
          <w:sz w:val="20"/>
          <w:szCs w:val="20"/>
        </w:rPr>
        <w:t>Die Eltern/Erziehungsberechtigten des Schülers/der Schülerin.........................................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AC7166" w:rsidRPr="00623767" w:rsidRDefault="00AC7166" w:rsidP="007E6D8F">
      <w:pPr>
        <w:spacing w:after="0"/>
        <w:rPr>
          <w:rFonts w:ascii="Arial" w:hAnsi="Arial" w:cs="Arial"/>
          <w:sz w:val="20"/>
          <w:szCs w:val="20"/>
        </w:rPr>
      </w:pPr>
      <w:r w:rsidRPr="009342EC">
        <w:rPr>
          <w:rFonts w:ascii="Arial" w:hAnsi="Arial" w:cs="Arial"/>
          <w:sz w:val="20"/>
          <w:szCs w:val="20"/>
        </w:rPr>
        <w:t xml:space="preserve">der Klasse ............ bestätigen den Erhalt der Mitteilung </w:t>
      </w:r>
      <w:r>
        <w:rPr>
          <w:rFonts w:ascii="Arial" w:hAnsi="Arial" w:cs="Arial"/>
          <w:sz w:val="20"/>
          <w:szCs w:val="20"/>
        </w:rPr>
        <w:t xml:space="preserve">vom _________ </w:t>
      </w:r>
      <w:r w:rsidRPr="009342EC">
        <w:rPr>
          <w:rFonts w:ascii="Arial" w:hAnsi="Arial" w:cs="Arial"/>
          <w:sz w:val="20"/>
          <w:szCs w:val="20"/>
        </w:rPr>
        <w:t xml:space="preserve">über </w:t>
      </w:r>
      <w:r>
        <w:rPr>
          <w:rFonts w:ascii="Arial" w:hAnsi="Arial" w:cs="Arial"/>
          <w:sz w:val="20"/>
          <w:szCs w:val="20"/>
        </w:rPr>
        <w:t>festgestellte</w:t>
      </w:r>
      <w:r w:rsidRPr="009342EC">
        <w:rPr>
          <w:rFonts w:ascii="Arial" w:hAnsi="Arial" w:cs="Arial"/>
          <w:sz w:val="20"/>
          <w:szCs w:val="20"/>
        </w:rPr>
        <w:t xml:space="preserve"> Lernlücken</w:t>
      </w:r>
      <w:r>
        <w:rPr>
          <w:rFonts w:ascii="Arial" w:hAnsi="Arial" w:cs="Arial"/>
          <w:sz w:val="20"/>
          <w:szCs w:val="20"/>
        </w:rPr>
        <w:t xml:space="preserve">. </w:t>
      </w:r>
      <w:r w:rsidRPr="00623767">
        <w:rPr>
          <w:rFonts w:ascii="Arial" w:hAnsi="Arial" w:cs="Arial"/>
          <w:sz w:val="20"/>
          <w:szCs w:val="20"/>
        </w:rPr>
        <w:t xml:space="preserve">(Nur </w:t>
      </w:r>
      <w:r>
        <w:rPr>
          <w:rFonts w:ascii="Arial" w:hAnsi="Arial" w:cs="Arial"/>
          <w:sz w:val="20"/>
          <w:szCs w:val="20"/>
        </w:rPr>
        <w:t xml:space="preserve">ankreuzen </w:t>
      </w:r>
      <w:r w:rsidRPr="00623767">
        <w:rPr>
          <w:rFonts w:ascii="Arial" w:hAnsi="Arial" w:cs="Arial"/>
          <w:sz w:val="20"/>
          <w:szCs w:val="20"/>
        </w:rPr>
        <w:t>falls zutreffend</w:t>
      </w:r>
      <w:r>
        <w:rPr>
          <w:rFonts w:ascii="Arial" w:hAnsi="Arial" w:cs="Arial"/>
          <w:sz w:val="20"/>
          <w:szCs w:val="20"/>
        </w:rPr>
        <w:t>:</w:t>
      </w:r>
      <w:r w:rsidRPr="00623767">
        <w:rPr>
          <w:rFonts w:ascii="Arial" w:hAnsi="Arial" w:cs="Arial"/>
          <w:sz w:val="20"/>
          <w:szCs w:val="20"/>
        </w:rPr>
        <w:t xml:space="preserve">)  Ja </w:t>
      </w:r>
      <w:r w:rsidRPr="00623767">
        <w:rPr>
          <w:rFonts w:ascii="Arial" w:hAnsi="Arial" w:cs="Arial"/>
        </w:rPr>
        <w:sym w:font="Wingdings" w:char="F06F"/>
      </w:r>
      <w:r w:rsidRPr="00623767">
        <w:rPr>
          <w:rFonts w:ascii="Arial" w:hAnsi="Arial" w:cs="Arial"/>
        </w:rPr>
        <w:t xml:space="preserve">  Nein </w:t>
      </w:r>
      <w:r w:rsidRPr="00623767">
        <w:rPr>
          <w:rFonts w:ascii="Arial" w:hAnsi="Arial" w:cs="Arial"/>
        </w:rPr>
        <w:sym w:font="Wingdings" w:char="F06F"/>
      </w:r>
      <w:r w:rsidRPr="00623767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D</w:t>
      </w:r>
      <w:r w:rsidRPr="00623767">
        <w:rPr>
          <w:rFonts w:ascii="Arial" w:hAnsi="Arial" w:cs="Arial"/>
          <w:sz w:val="20"/>
          <w:szCs w:val="20"/>
        </w:rPr>
        <w:t>er/die Schüler/in nimmt die Hausaufgabenhilfe bzw. Stützkurs in Anspruch.</w:t>
      </w:r>
    </w:p>
    <w:p w:rsidR="00AC7166" w:rsidRPr="00623767" w:rsidRDefault="00AC7166" w:rsidP="007E6D8F">
      <w:pPr>
        <w:spacing w:after="0"/>
        <w:rPr>
          <w:rFonts w:ascii="Arial" w:hAnsi="Arial" w:cs="Arial"/>
          <w:sz w:val="20"/>
          <w:szCs w:val="20"/>
        </w:rPr>
      </w:pPr>
    </w:p>
    <w:p w:rsidR="00AC7166" w:rsidRPr="00623767" w:rsidRDefault="00AC7166" w:rsidP="007E6D8F">
      <w:pPr>
        <w:tabs>
          <w:tab w:val="left" w:pos="5387"/>
        </w:tabs>
        <w:spacing w:after="0"/>
        <w:rPr>
          <w:rFonts w:ascii="Arial" w:hAnsi="Arial" w:cs="Arial"/>
          <w:sz w:val="16"/>
          <w:szCs w:val="16"/>
        </w:rPr>
      </w:pPr>
      <w:r w:rsidRPr="00623767">
        <w:rPr>
          <w:rFonts w:ascii="Arial" w:hAnsi="Arial" w:cs="Arial"/>
        </w:rPr>
        <w:t xml:space="preserve">___________, </w:t>
      </w:r>
      <w:r w:rsidRPr="00623767">
        <w:rPr>
          <w:rFonts w:ascii="Arial" w:hAnsi="Arial" w:cs="Arial"/>
          <w:sz w:val="20"/>
          <w:szCs w:val="20"/>
        </w:rPr>
        <w:t xml:space="preserve">am </w:t>
      </w:r>
      <w:r w:rsidRPr="00623767">
        <w:rPr>
          <w:rFonts w:ascii="Arial" w:hAnsi="Arial" w:cs="Arial"/>
        </w:rPr>
        <w:t>_____________</w:t>
      </w:r>
      <w:r w:rsidRPr="00623767">
        <w:rPr>
          <w:rFonts w:ascii="Arial" w:hAnsi="Arial" w:cs="Arial"/>
        </w:rPr>
        <w:tab/>
        <w:t>____________________________</w:t>
      </w:r>
    </w:p>
    <w:sectPr w:rsidR="00AC7166" w:rsidRPr="00623767" w:rsidSect="00A139B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33"/>
    <w:multiLevelType w:val="hybridMultilevel"/>
    <w:tmpl w:val="C8D2ABF4"/>
    <w:lvl w:ilvl="0" w:tplc="A49EC3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70426"/>
    <w:multiLevelType w:val="hybridMultilevel"/>
    <w:tmpl w:val="C37AA81C"/>
    <w:lvl w:ilvl="0" w:tplc="0DF23892">
      <w:start w:val="3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0A0732A"/>
    <w:multiLevelType w:val="hybridMultilevel"/>
    <w:tmpl w:val="B7327B4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794C41"/>
    <w:multiLevelType w:val="hybridMultilevel"/>
    <w:tmpl w:val="B65A4C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834E0D"/>
    <w:multiLevelType w:val="hybridMultilevel"/>
    <w:tmpl w:val="E4D2DCA6"/>
    <w:lvl w:ilvl="0" w:tplc="4BCAF00E">
      <w:start w:val="26"/>
      <w:numFmt w:val="bullet"/>
      <w:lvlText w:val=""/>
      <w:lvlJc w:val="left"/>
      <w:pPr>
        <w:tabs>
          <w:tab w:val="num" w:pos="1437"/>
        </w:tabs>
        <w:ind w:left="143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cs="Wingdings" w:hint="default"/>
      </w:rPr>
    </w:lvl>
  </w:abstractNum>
  <w:abstractNum w:abstractNumId="5">
    <w:nsid w:val="7A7D732B"/>
    <w:multiLevelType w:val="hybridMultilevel"/>
    <w:tmpl w:val="0F7AF9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4C8"/>
    <w:rsid w:val="00007DAA"/>
    <w:rsid w:val="000420CF"/>
    <w:rsid w:val="00055736"/>
    <w:rsid w:val="0006593F"/>
    <w:rsid w:val="00082E4B"/>
    <w:rsid w:val="00085F09"/>
    <w:rsid w:val="000B293B"/>
    <w:rsid w:val="000D3C3E"/>
    <w:rsid w:val="000D4C37"/>
    <w:rsid w:val="000E47B8"/>
    <w:rsid w:val="00106A1C"/>
    <w:rsid w:val="00112198"/>
    <w:rsid w:val="00137EB3"/>
    <w:rsid w:val="001A030B"/>
    <w:rsid w:val="001B7902"/>
    <w:rsid w:val="001D739C"/>
    <w:rsid w:val="001E22DB"/>
    <w:rsid w:val="001E4410"/>
    <w:rsid w:val="00203AF8"/>
    <w:rsid w:val="00214491"/>
    <w:rsid w:val="0022629A"/>
    <w:rsid w:val="00325326"/>
    <w:rsid w:val="0035400B"/>
    <w:rsid w:val="00357D27"/>
    <w:rsid w:val="003725F5"/>
    <w:rsid w:val="00374BDF"/>
    <w:rsid w:val="00374E30"/>
    <w:rsid w:val="00396622"/>
    <w:rsid w:val="003C3DE2"/>
    <w:rsid w:val="003F6A9F"/>
    <w:rsid w:val="004153A3"/>
    <w:rsid w:val="0041556D"/>
    <w:rsid w:val="00435494"/>
    <w:rsid w:val="0044010A"/>
    <w:rsid w:val="0044674F"/>
    <w:rsid w:val="004524A9"/>
    <w:rsid w:val="00457339"/>
    <w:rsid w:val="004576A1"/>
    <w:rsid w:val="00482428"/>
    <w:rsid w:val="00485F04"/>
    <w:rsid w:val="00492057"/>
    <w:rsid w:val="00500CF6"/>
    <w:rsid w:val="0052045E"/>
    <w:rsid w:val="0053229A"/>
    <w:rsid w:val="00543288"/>
    <w:rsid w:val="00545B8E"/>
    <w:rsid w:val="005537EE"/>
    <w:rsid w:val="00584DCA"/>
    <w:rsid w:val="005E5EC6"/>
    <w:rsid w:val="005F4953"/>
    <w:rsid w:val="005F4B69"/>
    <w:rsid w:val="00605296"/>
    <w:rsid w:val="00614B88"/>
    <w:rsid w:val="00623767"/>
    <w:rsid w:val="00656655"/>
    <w:rsid w:val="00683F8C"/>
    <w:rsid w:val="006B023A"/>
    <w:rsid w:val="006C76EB"/>
    <w:rsid w:val="00701B17"/>
    <w:rsid w:val="00706062"/>
    <w:rsid w:val="00712DAA"/>
    <w:rsid w:val="007278DE"/>
    <w:rsid w:val="00754BEA"/>
    <w:rsid w:val="00761C43"/>
    <w:rsid w:val="00764D00"/>
    <w:rsid w:val="00773DAA"/>
    <w:rsid w:val="00796199"/>
    <w:rsid w:val="007E6D8F"/>
    <w:rsid w:val="007F6F25"/>
    <w:rsid w:val="0086382F"/>
    <w:rsid w:val="0088078D"/>
    <w:rsid w:val="00883E7D"/>
    <w:rsid w:val="008966E9"/>
    <w:rsid w:val="00897590"/>
    <w:rsid w:val="008B2649"/>
    <w:rsid w:val="008C0483"/>
    <w:rsid w:val="008C1BEF"/>
    <w:rsid w:val="008C57EC"/>
    <w:rsid w:val="00925D11"/>
    <w:rsid w:val="009342EC"/>
    <w:rsid w:val="0099406B"/>
    <w:rsid w:val="009A093B"/>
    <w:rsid w:val="009B290C"/>
    <w:rsid w:val="009C081F"/>
    <w:rsid w:val="009E6C76"/>
    <w:rsid w:val="00A139B8"/>
    <w:rsid w:val="00A31D19"/>
    <w:rsid w:val="00A675A0"/>
    <w:rsid w:val="00A76F26"/>
    <w:rsid w:val="00A95CB7"/>
    <w:rsid w:val="00AC7166"/>
    <w:rsid w:val="00AD0647"/>
    <w:rsid w:val="00AD614C"/>
    <w:rsid w:val="00AF0CD8"/>
    <w:rsid w:val="00B65934"/>
    <w:rsid w:val="00B826C7"/>
    <w:rsid w:val="00BD1262"/>
    <w:rsid w:val="00C44660"/>
    <w:rsid w:val="00C46C02"/>
    <w:rsid w:val="00C47453"/>
    <w:rsid w:val="00C637EC"/>
    <w:rsid w:val="00C73330"/>
    <w:rsid w:val="00C979C7"/>
    <w:rsid w:val="00CB53DA"/>
    <w:rsid w:val="00CE3D47"/>
    <w:rsid w:val="00CF0F8F"/>
    <w:rsid w:val="00CF673D"/>
    <w:rsid w:val="00D004C8"/>
    <w:rsid w:val="00D01F65"/>
    <w:rsid w:val="00D06734"/>
    <w:rsid w:val="00D340A6"/>
    <w:rsid w:val="00D409D5"/>
    <w:rsid w:val="00DC0FDF"/>
    <w:rsid w:val="00DF209C"/>
    <w:rsid w:val="00E04B1E"/>
    <w:rsid w:val="00E33F00"/>
    <w:rsid w:val="00E4342F"/>
    <w:rsid w:val="00E667D8"/>
    <w:rsid w:val="00EA4BA8"/>
    <w:rsid w:val="00EA6D97"/>
    <w:rsid w:val="00EC30A4"/>
    <w:rsid w:val="00EE5404"/>
    <w:rsid w:val="00F24DEF"/>
    <w:rsid w:val="00F2752D"/>
    <w:rsid w:val="00F3721D"/>
    <w:rsid w:val="00F51259"/>
    <w:rsid w:val="00F533D9"/>
    <w:rsid w:val="00F56FB0"/>
    <w:rsid w:val="00F8507C"/>
    <w:rsid w:val="00F86847"/>
    <w:rsid w:val="00FA4BE6"/>
    <w:rsid w:val="00FB7831"/>
    <w:rsid w:val="00FC3E13"/>
    <w:rsid w:val="00FF363C"/>
    <w:rsid w:val="00FF4CD3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00"/>
    <w:pPr>
      <w:spacing w:after="200" w:line="276" w:lineRule="auto"/>
    </w:pPr>
    <w:rPr>
      <w:rFonts w:cs="Calibri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4BE6"/>
    <w:pPr>
      <w:keepNext/>
      <w:spacing w:before="120" w:after="0" w:line="240" w:lineRule="auto"/>
      <w:outlineLvl w:val="0"/>
    </w:pPr>
    <w:rPr>
      <w:rFonts w:ascii="Arial" w:hAnsi="Arial" w:cs="Arial"/>
      <w:b/>
      <w:bCs/>
      <w:caps/>
      <w:sz w:val="20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BE6"/>
    <w:pPr>
      <w:keepNext/>
      <w:spacing w:before="120" w:after="0" w:line="240" w:lineRule="auto"/>
      <w:jc w:val="right"/>
      <w:outlineLvl w:val="1"/>
    </w:pPr>
    <w:rPr>
      <w:rFonts w:ascii="Arial" w:hAnsi="Arial" w:cs="Arial"/>
      <w:b/>
      <w:bCs/>
      <w:caps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7453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47453"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ListParagraph">
    <w:name w:val="List Paragraph"/>
    <w:basedOn w:val="Normal"/>
    <w:uiPriority w:val="99"/>
    <w:qFormat/>
    <w:rsid w:val="00D004C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A4BE6"/>
    <w:pPr>
      <w:spacing w:before="60" w:after="0" w:line="240" w:lineRule="auto"/>
      <w:jc w:val="center"/>
    </w:pPr>
    <w:rPr>
      <w:rFonts w:ascii="Arial" w:hAnsi="Arial" w:cs="Arial"/>
      <w:b/>
      <w:bCs/>
      <w:i/>
      <w:iCs/>
      <w:sz w:val="26"/>
      <w:szCs w:val="26"/>
      <w:lang w:val="de-DE" w:eastAsia="de-DE"/>
    </w:rPr>
  </w:style>
  <w:style w:type="paragraph" w:styleId="Footer">
    <w:name w:val="footer"/>
    <w:basedOn w:val="Normal"/>
    <w:link w:val="FooterChar"/>
    <w:uiPriority w:val="99"/>
    <w:rsid w:val="00FA4BE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7453"/>
    <w:rPr>
      <w:lang w:val="de-CH"/>
    </w:rPr>
  </w:style>
  <w:style w:type="character" w:styleId="Hyperlink">
    <w:name w:val="Hyperlink"/>
    <w:basedOn w:val="DefaultParagraphFont"/>
    <w:uiPriority w:val="99"/>
    <w:rsid w:val="00545B8E"/>
    <w:rPr>
      <w:color w:val="0000FF"/>
      <w:u w:val="single"/>
    </w:rPr>
  </w:style>
  <w:style w:type="table" w:styleId="TableGrid">
    <w:name w:val="Table Grid"/>
    <w:basedOn w:val="TableNormal"/>
    <w:uiPriority w:val="99"/>
    <w:rsid w:val="008C1BE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-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Arbeitsgruppe:  Förder- und Aufholmassnahmen</dc:title>
  <dc:subject/>
  <dc:creator>Windows User</dc:creator>
  <cp:keywords/>
  <dc:description/>
  <cp:lastModifiedBy>brsfnzb15</cp:lastModifiedBy>
  <cp:revision>9</cp:revision>
  <cp:lastPrinted>2012-11-09T14:32:00Z</cp:lastPrinted>
  <dcterms:created xsi:type="dcterms:W3CDTF">2012-11-07T09:28:00Z</dcterms:created>
  <dcterms:modified xsi:type="dcterms:W3CDTF">2012-11-09T14:43:00Z</dcterms:modified>
</cp:coreProperties>
</file>